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p w14:paraId="05EEA4C4" w14:textId="77777777" w:rsidR="003142B9" w:rsidRDefault="003142B9" w:rsidP="00E10E75">
      <w:pPr>
        <w:rPr>
          <w:noProof/>
        </w:rPr>
      </w:pPr>
    </w:p>
    <w:p w14:paraId="2F339A64" w14:textId="49D1EA3D" w:rsidR="003142B9" w:rsidRDefault="00BA6536" w:rsidP="00DE3A31">
      <w:pPr>
        <w:jc w:val="center"/>
      </w:pPr>
      <w:r>
        <w:rPr>
          <w:noProof/>
        </w:rPr>
        <w:drawing>
          <wp:inline distT="0" distB="0" distL="0" distR="0" wp14:anchorId="1513FE81" wp14:editId="5D280528">
            <wp:extent cx="7406640" cy="2679700"/>
            <wp:effectExtent l="0" t="0" r="1016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ce of a haircu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6640" cy="267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B6C817" w14:textId="77777777" w:rsidR="00DE3A31" w:rsidRDefault="00DE3A31" w:rsidP="00DE3A31"/>
    <w:p w14:paraId="24270B6D" w14:textId="77777777" w:rsidR="00280E33" w:rsidRDefault="00280E33" w:rsidP="00DE3A31">
      <w:pPr>
        <w:rPr>
          <w:b/>
          <w:u w:val="single"/>
        </w:rPr>
        <w:sectPr w:rsidR="00280E33" w:rsidSect="006D4B9C">
          <w:headerReference w:type="default" r:id="rId10"/>
          <w:footerReference w:type="default" r:id="rId11"/>
          <w:pgSz w:w="12240" w:h="15840"/>
          <w:pgMar w:top="720" w:right="288" w:bottom="720" w:left="288" w:header="288" w:footer="288" w:gutter="0"/>
          <w:pgBorders>
            <w:top w:val="single" w:sz="18" w:space="1" w:color="943634" w:themeColor="accent2" w:themeShade="BF"/>
            <w:left w:val="single" w:sz="18" w:space="4" w:color="943634" w:themeColor="accent2" w:themeShade="BF"/>
            <w:bottom w:val="single" w:sz="18" w:space="1" w:color="943634" w:themeColor="accent2" w:themeShade="BF"/>
            <w:right w:val="single" w:sz="18" w:space="4" w:color="943634" w:themeColor="accent2" w:themeShade="BF"/>
          </w:pgBorders>
          <w:cols w:space="720"/>
          <w:docGrid w:linePitch="360"/>
        </w:sectPr>
      </w:pPr>
    </w:p>
    <w:p w14:paraId="08EE0BC0" w14:textId="2F390A93" w:rsidR="003C7962" w:rsidRPr="006D4B9C" w:rsidRDefault="00BA6536" w:rsidP="004C10EC">
      <w:pPr>
        <w:jc w:val="center"/>
        <w:rPr>
          <w:color w:val="943634" w:themeColor="accent2" w:themeShade="BF"/>
          <w:sz w:val="32"/>
          <w:szCs w:val="32"/>
        </w:rPr>
      </w:pPr>
      <w:r w:rsidRPr="006D4B9C">
        <w:rPr>
          <w:color w:val="943634" w:themeColor="accent2" w:themeShade="BF"/>
          <w:sz w:val="32"/>
          <w:szCs w:val="32"/>
        </w:rPr>
        <w:lastRenderedPageBreak/>
        <w:t>“If my head were shaved, my strength would leave me and I would become as weak as any other man</w:t>
      </w:r>
      <w:r w:rsidR="00C2748C" w:rsidRPr="006D4B9C">
        <w:rPr>
          <w:color w:val="943634" w:themeColor="accent2" w:themeShade="BF"/>
          <w:sz w:val="32"/>
          <w:szCs w:val="32"/>
        </w:rPr>
        <w:t>!”</w:t>
      </w:r>
      <w:r w:rsidRPr="006D4B9C">
        <w:rPr>
          <w:color w:val="943634" w:themeColor="accent2" w:themeShade="BF"/>
          <w:sz w:val="32"/>
          <w:szCs w:val="32"/>
        </w:rPr>
        <w:t xml:space="preserve">   </w:t>
      </w:r>
      <w:r w:rsidR="00C45C67">
        <w:rPr>
          <w:color w:val="943634" w:themeColor="accent2" w:themeShade="BF"/>
          <w:sz w:val="32"/>
          <w:szCs w:val="32"/>
        </w:rPr>
        <w:t>-Judges 16:17</w:t>
      </w:r>
    </w:p>
    <w:p w14:paraId="2AC83C6C" w14:textId="77777777" w:rsidR="00443FB4" w:rsidRPr="00E63699" w:rsidRDefault="00443FB4" w:rsidP="00DD1546">
      <w:pPr>
        <w:rPr>
          <w:b/>
          <w:color w:val="FF38E8"/>
          <w:sz w:val="32"/>
          <w:szCs w:val="32"/>
        </w:rPr>
      </w:pPr>
    </w:p>
    <w:p w14:paraId="540145F6" w14:textId="77777777" w:rsidR="00DD1546" w:rsidRDefault="00DD1546" w:rsidP="00200081">
      <w:pPr>
        <w:jc w:val="both"/>
        <w:rPr>
          <w:color w:val="943634" w:themeColor="accent2" w:themeShade="BF"/>
          <w:sz w:val="48"/>
          <w:szCs w:val="48"/>
        </w:rPr>
        <w:sectPr w:rsidR="00DD1546" w:rsidSect="006D4B9C">
          <w:type w:val="continuous"/>
          <w:pgSz w:w="12240" w:h="15840"/>
          <w:pgMar w:top="720" w:right="288" w:bottom="720" w:left="288" w:header="288" w:footer="288" w:gutter="0"/>
          <w:pgBorders>
            <w:top w:val="single" w:sz="18" w:space="1" w:color="943634" w:themeColor="accent2" w:themeShade="BF"/>
            <w:left w:val="single" w:sz="18" w:space="4" w:color="943634" w:themeColor="accent2" w:themeShade="BF"/>
            <w:bottom w:val="single" w:sz="18" w:space="1" w:color="943634" w:themeColor="accent2" w:themeShade="BF"/>
            <w:right w:val="single" w:sz="18" w:space="4" w:color="943634" w:themeColor="accent2" w:themeShade="BF"/>
          </w:pgBorders>
          <w:cols w:space="720"/>
          <w:docGrid w:linePitch="360"/>
        </w:sectPr>
      </w:pPr>
    </w:p>
    <w:p w14:paraId="1BFE1514" w14:textId="6E0254C3" w:rsidR="00631D45" w:rsidRPr="002F22E7" w:rsidRDefault="00312798" w:rsidP="00200081">
      <w:pPr>
        <w:jc w:val="both"/>
        <w:rPr>
          <w:color w:val="943634" w:themeColor="accent2" w:themeShade="BF"/>
          <w:sz w:val="40"/>
          <w:szCs w:val="40"/>
          <w:u w:val="single"/>
        </w:rPr>
      </w:pPr>
      <w:r w:rsidRPr="002F22E7">
        <w:rPr>
          <w:color w:val="943634" w:themeColor="accent2" w:themeShade="BF"/>
          <w:sz w:val="40"/>
          <w:szCs w:val="40"/>
          <w:u w:val="single"/>
        </w:rPr>
        <w:lastRenderedPageBreak/>
        <w:t>Seven Deadly Trades:</w:t>
      </w:r>
    </w:p>
    <w:p w14:paraId="79B2249E" w14:textId="77777777" w:rsidR="00312798" w:rsidRDefault="00312798" w:rsidP="00200081">
      <w:pPr>
        <w:jc w:val="both"/>
        <w:rPr>
          <w:sz w:val="32"/>
          <w:szCs w:val="32"/>
        </w:rPr>
      </w:pPr>
    </w:p>
    <w:p w14:paraId="4233ACFF" w14:textId="2394B300" w:rsidR="00312798" w:rsidRDefault="00312798" w:rsidP="00200081">
      <w:pPr>
        <w:jc w:val="both"/>
        <w:rPr>
          <w:sz w:val="32"/>
          <w:szCs w:val="32"/>
        </w:rPr>
      </w:pPr>
      <w:r>
        <w:rPr>
          <w:sz w:val="32"/>
          <w:szCs w:val="32"/>
        </w:rPr>
        <w:t>1.)________________________</w:t>
      </w:r>
    </w:p>
    <w:p w14:paraId="5380862E" w14:textId="1AA3BE3A" w:rsidR="00312798" w:rsidRDefault="00312798" w:rsidP="00200081">
      <w:pPr>
        <w:jc w:val="both"/>
        <w:rPr>
          <w:sz w:val="32"/>
          <w:szCs w:val="32"/>
        </w:rPr>
      </w:pPr>
      <w:r>
        <w:rPr>
          <w:sz w:val="32"/>
          <w:szCs w:val="32"/>
        </w:rPr>
        <w:t>2.) _______________________</w:t>
      </w:r>
    </w:p>
    <w:p w14:paraId="4F642BD9" w14:textId="16C56587" w:rsidR="00312798" w:rsidRDefault="00312798" w:rsidP="00200081">
      <w:pPr>
        <w:jc w:val="both"/>
        <w:rPr>
          <w:sz w:val="32"/>
          <w:szCs w:val="32"/>
        </w:rPr>
      </w:pPr>
      <w:r>
        <w:rPr>
          <w:sz w:val="32"/>
          <w:szCs w:val="32"/>
        </w:rPr>
        <w:t>3.) _______________________</w:t>
      </w:r>
    </w:p>
    <w:p w14:paraId="7EF37B65" w14:textId="2A4DC67D" w:rsidR="00DD1546" w:rsidRPr="002F22E7" w:rsidRDefault="00DD1546" w:rsidP="00200081">
      <w:pPr>
        <w:jc w:val="both"/>
        <w:rPr>
          <w:sz w:val="32"/>
          <w:szCs w:val="32"/>
          <w:u w:val="single"/>
        </w:rPr>
      </w:pPr>
      <w:r w:rsidRPr="002F22E7">
        <w:rPr>
          <w:color w:val="943634" w:themeColor="accent2" w:themeShade="BF"/>
          <w:sz w:val="40"/>
          <w:szCs w:val="40"/>
          <w:u w:val="single"/>
        </w:rPr>
        <w:lastRenderedPageBreak/>
        <w:t>Sampson’s Two Weakest Areas:</w:t>
      </w:r>
    </w:p>
    <w:p w14:paraId="5DD1BBA3" w14:textId="77777777" w:rsidR="00DD1546" w:rsidRDefault="00DD1546" w:rsidP="00200081">
      <w:pPr>
        <w:jc w:val="both"/>
        <w:rPr>
          <w:sz w:val="32"/>
          <w:szCs w:val="32"/>
        </w:rPr>
      </w:pPr>
    </w:p>
    <w:p w14:paraId="5218566C" w14:textId="00F06F4F" w:rsidR="00DD1546" w:rsidRPr="00DD1546" w:rsidRDefault="00DD1546" w:rsidP="00DD1546">
      <w:pPr>
        <w:pStyle w:val="ListParagraph"/>
        <w:numPr>
          <w:ilvl w:val="0"/>
          <w:numId w:val="3"/>
        </w:numPr>
        <w:jc w:val="both"/>
        <w:rPr>
          <w:sz w:val="32"/>
          <w:szCs w:val="32"/>
        </w:rPr>
      </w:pPr>
      <w:r w:rsidRPr="00DD1546">
        <w:rPr>
          <w:sz w:val="32"/>
          <w:szCs w:val="32"/>
        </w:rPr>
        <w:t>__________________________</w:t>
      </w:r>
    </w:p>
    <w:p w14:paraId="6E5EB0A8" w14:textId="00F06F4F" w:rsidR="00DD1546" w:rsidRPr="00DD1546" w:rsidRDefault="00DD1546" w:rsidP="00DD1546">
      <w:pPr>
        <w:pStyle w:val="ListParagraph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</w:t>
      </w:r>
    </w:p>
    <w:p w14:paraId="634B825C" w14:textId="44D9D31A" w:rsidR="00953E3D" w:rsidRDefault="00953E3D" w:rsidP="00200081">
      <w:pPr>
        <w:jc w:val="both"/>
        <w:rPr>
          <w:sz w:val="32"/>
          <w:szCs w:val="32"/>
        </w:rPr>
      </w:pPr>
    </w:p>
    <w:p w14:paraId="366B78AD" w14:textId="77777777" w:rsidR="00DD1546" w:rsidRDefault="00DD1546" w:rsidP="00953E3D">
      <w:pPr>
        <w:rPr>
          <w:sz w:val="32"/>
          <w:szCs w:val="32"/>
        </w:rPr>
        <w:sectPr w:rsidR="00DD1546" w:rsidSect="00DD1546">
          <w:type w:val="continuous"/>
          <w:pgSz w:w="12240" w:h="15840"/>
          <w:pgMar w:top="720" w:right="288" w:bottom="720" w:left="288" w:header="288" w:footer="288" w:gutter="0"/>
          <w:pgBorders>
            <w:top w:val="single" w:sz="18" w:space="1" w:color="943634" w:themeColor="accent2" w:themeShade="BF"/>
            <w:left w:val="single" w:sz="18" w:space="4" w:color="943634" w:themeColor="accent2" w:themeShade="BF"/>
            <w:bottom w:val="single" w:sz="18" w:space="1" w:color="943634" w:themeColor="accent2" w:themeShade="BF"/>
            <w:right w:val="single" w:sz="18" w:space="4" w:color="943634" w:themeColor="accent2" w:themeShade="BF"/>
          </w:pgBorders>
          <w:cols w:num="2" w:space="720"/>
          <w:docGrid w:linePitch="360"/>
        </w:sectPr>
      </w:pPr>
    </w:p>
    <w:p w14:paraId="63339335" w14:textId="003153D8" w:rsidR="00DD1546" w:rsidRDefault="00DD1546" w:rsidP="00DD1546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4.)________________________</w:t>
      </w:r>
    </w:p>
    <w:p w14:paraId="4CA3377D" w14:textId="26658CA1" w:rsidR="00DD1546" w:rsidRDefault="00DD1546" w:rsidP="00DD1546">
      <w:pPr>
        <w:jc w:val="both"/>
        <w:rPr>
          <w:sz w:val="32"/>
          <w:szCs w:val="32"/>
        </w:rPr>
      </w:pPr>
      <w:r>
        <w:rPr>
          <w:sz w:val="32"/>
          <w:szCs w:val="32"/>
        </w:rPr>
        <w:t>5.)________________________</w:t>
      </w:r>
    </w:p>
    <w:p w14:paraId="20D0B583" w14:textId="283BACB8" w:rsidR="00DD1546" w:rsidRDefault="00DD1546" w:rsidP="00DD1546">
      <w:pPr>
        <w:jc w:val="both"/>
        <w:rPr>
          <w:sz w:val="32"/>
          <w:szCs w:val="32"/>
        </w:rPr>
      </w:pPr>
      <w:r>
        <w:rPr>
          <w:sz w:val="32"/>
          <w:szCs w:val="32"/>
        </w:rPr>
        <w:t>6.) _______________________</w:t>
      </w:r>
    </w:p>
    <w:p w14:paraId="01D01ED6" w14:textId="145DD26F" w:rsidR="00DD1546" w:rsidRDefault="00DD1546" w:rsidP="00DD1546">
      <w:pPr>
        <w:jc w:val="both"/>
        <w:rPr>
          <w:sz w:val="32"/>
          <w:szCs w:val="32"/>
        </w:rPr>
      </w:pPr>
      <w:r>
        <w:rPr>
          <w:sz w:val="32"/>
          <w:szCs w:val="32"/>
        </w:rPr>
        <w:t>7.)________________________</w:t>
      </w:r>
    </w:p>
    <w:p w14:paraId="2C948B15" w14:textId="77777777" w:rsidR="00DD1546" w:rsidRDefault="00DD1546" w:rsidP="00DD1546">
      <w:pPr>
        <w:jc w:val="both"/>
        <w:rPr>
          <w:sz w:val="32"/>
          <w:szCs w:val="32"/>
        </w:rPr>
      </w:pPr>
    </w:p>
    <w:p w14:paraId="3EB81E59" w14:textId="77777777" w:rsidR="003B756A" w:rsidRDefault="003B756A" w:rsidP="00DD1546">
      <w:pPr>
        <w:jc w:val="both"/>
        <w:rPr>
          <w:sz w:val="32"/>
          <w:szCs w:val="32"/>
        </w:rPr>
      </w:pPr>
    </w:p>
    <w:p w14:paraId="4BE31FAE" w14:textId="0133A466" w:rsidR="00953E3D" w:rsidRPr="00BC68C8" w:rsidRDefault="00D56AFC" w:rsidP="00BC68C8">
      <w:pPr>
        <w:jc w:val="center"/>
        <w:rPr>
          <w:color w:val="943634" w:themeColor="accent2" w:themeShade="BF"/>
          <w:sz w:val="40"/>
          <w:szCs w:val="40"/>
          <w:u w:val="single"/>
        </w:rPr>
      </w:pPr>
      <w:r w:rsidRPr="00A6486D">
        <w:rPr>
          <w:color w:val="943634" w:themeColor="accent2" w:themeShade="BF"/>
          <w:sz w:val="40"/>
          <w:szCs w:val="40"/>
          <w:u w:val="single"/>
        </w:rPr>
        <w:t>How Satan Cuts Off Our Relationship To God</w:t>
      </w:r>
      <w:r w:rsidR="00953E3D" w:rsidRPr="00A6486D">
        <w:rPr>
          <w:color w:val="943634" w:themeColor="accent2" w:themeShade="BF"/>
          <w:sz w:val="40"/>
          <w:szCs w:val="40"/>
          <w:u w:val="single"/>
        </w:rPr>
        <w:t>:</w:t>
      </w:r>
    </w:p>
    <w:p w14:paraId="38710F94" w14:textId="77777777" w:rsidR="003B756A" w:rsidRDefault="003B756A" w:rsidP="003B756A">
      <w:pPr>
        <w:rPr>
          <w:sz w:val="32"/>
          <w:szCs w:val="32"/>
        </w:rPr>
      </w:pPr>
    </w:p>
    <w:p w14:paraId="2415AEB5" w14:textId="79A94C9D" w:rsidR="00953E3D" w:rsidRDefault="00D56AFC" w:rsidP="003B756A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1.)</w:t>
      </w:r>
      <w:proofErr w:type="gramEnd"/>
      <w:r>
        <w:rPr>
          <w:sz w:val="32"/>
          <w:szCs w:val="32"/>
        </w:rPr>
        <w:t>Limits</w:t>
      </w:r>
      <w:r w:rsidR="00584CC8">
        <w:rPr>
          <w:sz w:val="32"/>
          <w:szCs w:val="32"/>
        </w:rPr>
        <w:t xml:space="preserve"> o</w:t>
      </w:r>
      <w:bookmarkStart w:id="0" w:name="_GoBack"/>
      <w:bookmarkEnd w:id="0"/>
      <w:r>
        <w:rPr>
          <w:sz w:val="32"/>
          <w:szCs w:val="32"/>
        </w:rPr>
        <w:t>ur ______________________ life.</w:t>
      </w:r>
    </w:p>
    <w:p w14:paraId="67091C4F" w14:textId="191CBBA0" w:rsidR="00D56AFC" w:rsidRDefault="00D56AFC" w:rsidP="003B756A">
      <w:pPr>
        <w:rPr>
          <w:sz w:val="32"/>
          <w:szCs w:val="32"/>
        </w:rPr>
      </w:pPr>
      <w:r>
        <w:rPr>
          <w:sz w:val="32"/>
          <w:szCs w:val="32"/>
        </w:rPr>
        <w:t>2.) Steals the ________________ from our ______________________</w:t>
      </w:r>
    </w:p>
    <w:p w14:paraId="24EE45C2" w14:textId="5F09EBDA" w:rsidR="00D56AFC" w:rsidRDefault="00D56AFC" w:rsidP="003B756A">
      <w:pPr>
        <w:rPr>
          <w:sz w:val="32"/>
          <w:szCs w:val="32"/>
        </w:rPr>
      </w:pPr>
      <w:r>
        <w:rPr>
          <w:sz w:val="32"/>
          <w:szCs w:val="32"/>
        </w:rPr>
        <w:t xml:space="preserve">3.) _______________________ </w:t>
      </w:r>
      <w:proofErr w:type="gramStart"/>
      <w:r>
        <w:rPr>
          <w:sz w:val="32"/>
          <w:szCs w:val="32"/>
        </w:rPr>
        <w:t>our</w:t>
      </w:r>
      <w:proofErr w:type="gramEnd"/>
      <w:r>
        <w:rPr>
          <w:sz w:val="32"/>
          <w:szCs w:val="32"/>
        </w:rPr>
        <w:t xml:space="preserve"> spiritual life.</w:t>
      </w:r>
    </w:p>
    <w:p w14:paraId="5A4E99F3" w14:textId="66744F1F" w:rsidR="00D56AFC" w:rsidRDefault="00D56AFC" w:rsidP="003B756A">
      <w:pPr>
        <w:rPr>
          <w:sz w:val="32"/>
          <w:szCs w:val="32"/>
        </w:rPr>
      </w:pPr>
      <w:r>
        <w:rPr>
          <w:sz w:val="32"/>
          <w:szCs w:val="32"/>
        </w:rPr>
        <w:t xml:space="preserve">4.) </w:t>
      </w:r>
      <w:proofErr w:type="gramStart"/>
      <w:r>
        <w:rPr>
          <w:sz w:val="32"/>
          <w:szCs w:val="32"/>
        </w:rPr>
        <w:t>We</w:t>
      </w:r>
      <w:proofErr w:type="gramEnd"/>
      <w:r>
        <w:rPr>
          <w:sz w:val="32"/>
          <w:szCs w:val="32"/>
        </w:rPr>
        <w:t xml:space="preserve"> get _________________ to sin.</w:t>
      </w:r>
    </w:p>
    <w:p w14:paraId="1474F8AA" w14:textId="4E4ECE8D" w:rsidR="00D56AFC" w:rsidRDefault="00D56AFC" w:rsidP="003B756A">
      <w:pPr>
        <w:rPr>
          <w:sz w:val="32"/>
          <w:szCs w:val="32"/>
        </w:rPr>
      </w:pPr>
      <w:r>
        <w:rPr>
          <w:sz w:val="32"/>
          <w:szCs w:val="32"/>
        </w:rPr>
        <w:t xml:space="preserve">5.) </w:t>
      </w:r>
      <w:proofErr w:type="gramStart"/>
      <w:r>
        <w:rPr>
          <w:sz w:val="32"/>
          <w:szCs w:val="32"/>
        </w:rPr>
        <w:t>We</w:t>
      </w:r>
      <w:proofErr w:type="gramEnd"/>
      <w:r>
        <w:rPr>
          <w:sz w:val="32"/>
          <w:szCs w:val="32"/>
        </w:rPr>
        <w:t xml:space="preserve"> ____________________ in spiritual disciplines.</w:t>
      </w:r>
    </w:p>
    <w:p w14:paraId="170C4F67" w14:textId="4056D08A" w:rsidR="00D56AFC" w:rsidRPr="00953E3D" w:rsidRDefault="00D56AFC" w:rsidP="003B756A">
      <w:pPr>
        <w:rPr>
          <w:sz w:val="32"/>
          <w:szCs w:val="32"/>
        </w:rPr>
      </w:pPr>
      <w:r>
        <w:rPr>
          <w:sz w:val="32"/>
          <w:szCs w:val="32"/>
        </w:rPr>
        <w:t xml:space="preserve">6.) </w:t>
      </w:r>
      <w:proofErr w:type="gramStart"/>
      <w:r>
        <w:rPr>
          <w:sz w:val="32"/>
          <w:szCs w:val="32"/>
        </w:rPr>
        <w:t>We</w:t>
      </w:r>
      <w:proofErr w:type="gramEnd"/>
      <w:r>
        <w:rPr>
          <w:sz w:val="32"/>
          <w:szCs w:val="32"/>
        </w:rPr>
        <w:t xml:space="preserve"> land in a hurtful __________________</w:t>
      </w:r>
    </w:p>
    <w:sectPr w:rsidR="00D56AFC" w:rsidRPr="00953E3D" w:rsidSect="006D4B9C">
      <w:type w:val="continuous"/>
      <w:pgSz w:w="12240" w:h="15840"/>
      <w:pgMar w:top="720" w:right="288" w:bottom="720" w:left="288" w:header="288" w:footer="288" w:gutter="0"/>
      <w:pgBorders>
        <w:top w:val="single" w:sz="18" w:space="1" w:color="943634" w:themeColor="accent2" w:themeShade="BF"/>
        <w:left w:val="single" w:sz="18" w:space="4" w:color="943634" w:themeColor="accent2" w:themeShade="BF"/>
        <w:bottom w:val="single" w:sz="18" w:space="1" w:color="943634" w:themeColor="accent2" w:themeShade="BF"/>
        <w:right w:val="single" w:sz="18" w:space="4" w:color="943634" w:themeColor="accent2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0EFAB8" w14:textId="77777777" w:rsidR="00FC5181" w:rsidRDefault="00FC5181" w:rsidP="00535F34">
      <w:r>
        <w:separator/>
      </w:r>
    </w:p>
  </w:endnote>
  <w:endnote w:type="continuationSeparator" w:id="0">
    <w:p w14:paraId="0DF52EE8" w14:textId="77777777" w:rsidR="00FC5181" w:rsidRDefault="00FC5181" w:rsidP="00535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A56C5" w14:textId="77777777" w:rsidR="00FC5181" w:rsidRDefault="00FC5181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584CC8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584CC8">
      <w:rPr>
        <w:b/>
        <w:bCs/>
        <w:noProof/>
      </w:rPr>
      <w:t>1</w:t>
    </w:r>
    <w:r>
      <w:rPr>
        <w:b/>
        <w:bCs/>
      </w:rPr>
      <w:fldChar w:fldCharType="end"/>
    </w:r>
  </w:p>
  <w:p w14:paraId="6F0F9802" w14:textId="77777777" w:rsidR="00FC5181" w:rsidRDefault="00FC518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9907A6" w14:textId="77777777" w:rsidR="00FC5181" w:rsidRDefault="00FC5181" w:rsidP="00535F34">
      <w:r>
        <w:separator/>
      </w:r>
    </w:p>
  </w:footnote>
  <w:footnote w:type="continuationSeparator" w:id="0">
    <w:p w14:paraId="45962B9E" w14:textId="77777777" w:rsidR="00FC5181" w:rsidRDefault="00FC5181" w:rsidP="00535F3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D9E509" w14:textId="09EFBC84" w:rsidR="00FC5181" w:rsidRPr="00E63699" w:rsidRDefault="00FC5181" w:rsidP="00535F34">
    <w:pPr>
      <w:pStyle w:val="Header"/>
      <w:jc w:val="center"/>
      <w:rPr>
        <w:rFonts w:ascii="Lucida Handwriting" w:hAnsi="Lucida Handwriting" w:cs="Apple Chancery"/>
        <w:b/>
      </w:rPr>
    </w:pPr>
    <w:r>
      <w:rPr>
        <w:rFonts w:ascii="Lucida Handwriting" w:hAnsi="Lucida Handwriting" w:cs="Apple Chancery"/>
        <w:b/>
      </w:rPr>
      <w:t>The Price Of A Haircut</w:t>
    </w:r>
  </w:p>
  <w:p w14:paraId="523478DD" w14:textId="7E43C9C9" w:rsidR="00FC5181" w:rsidRDefault="00FC5181" w:rsidP="00535F34">
    <w:pPr>
      <w:pStyle w:val="Header"/>
      <w:jc w:val="center"/>
    </w:pPr>
    <w:r>
      <w:t>Judges 16:1-31</w:t>
    </w:r>
  </w:p>
  <w:p w14:paraId="420D9405" w14:textId="02EC736E" w:rsidR="00FC5181" w:rsidRDefault="00FC5181" w:rsidP="00535F34">
    <w:pPr>
      <w:pStyle w:val="Header"/>
      <w:jc w:val="center"/>
    </w:pPr>
    <w:r>
      <w:t>February 12, 2017</w:t>
    </w:r>
  </w:p>
  <w:p w14:paraId="1DF46693" w14:textId="77777777" w:rsidR="00FC5181" w:rsidRDefault="00FC5181" w:rsidP="00535F34">
    <w:pPr>
      <w:pStyle w:val="Header"/>
      <w:jc w:val="center"/>
    </w:pPr>
    <w:r>
      <w:t>Holly Wright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A27A3"/>
    <w:multiLevelType w:val="hybridMultilevel"/>
    <w:tmpl w:val="3B2A2E9E"/>
    <w:lvl w:ilvl="0" w:tplc="6DD05D4A">
      <w:start w:val="1"/>
      <w:numFmt w:val="decimal"/>
      <w:lvlText w:val="%1.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51581B"/>
    <w:multiLevelType w:val="hybridMultilevel"/>
    <w:tmpl w:val="BE7C3400"/>
    <w:lvl w:ilvl="0" w:tplc="5F443F02">
      <w:start w:val="1"/>
      <w:numFmt w:val="decimal"/>
      <w:lvlText w:val="%1.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766A60"/>
    <w:multiLevelType w:val="hybridMultilevel"/>
    <w:tmpl w:val="70DAF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>
      <o:colormenu v:ext="edit" fillcolor="none [2732]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96A"/>
    <w:rsid w:val="00070D73"/>
    <w:rsid w:val="00071EF7"/>
    <w:rsid w:val="000737B6"/>
    <w:rsid w:val="000C1458"/>
    <w:rsid w:val="0012190C"/>
    <w:rsid w:val="00133AE5"/>
    <w:rsid w:val="00163F21"/>
    <w:rsid w:val="001704F2"/>
    <w:rsid w:val="00173166"/>
    <w:rsid w:val="001C3935"/>
    <w:rsid w:val="001C5658"/>
    <w:rsid w:val="001F4F5F"/>
    <w:rsid w:val="00200081"/>
    <w:rsid w:val="00221319"/>
    <w:rsid w:val="0023765F"/>
    <w:rsid w:val="00254745"/>
    <w:rsid w:val="00254C65"/>
    <w:rsid w:val="002655AC"/>
    <w:rsid w:val="002664EB"/>
    <w:rsid w:val="00280E33"/>
    <w:rsid w:val="002824F1"/>
    <w:rsid w:val="002A457C"/>
    <w:rsid w:val="002B758E"/>
    <w:rsid w:val="002C3656"/>
    <w:rsid w:val="002E60DC"/>
    <w:rsid w:val="002F22E7"/>
    <w:rsid w:val="00300910"/>
    <w:rsid w:val="00312798"/>
    <w:rsid w:val="003142B9"/>
    <w:rsid w:val="00352BA9"/>
    <w:rsid w:val="00357363"/>
    <w:rsid w:val="00362FAB"/>
    <w:rsid w:val="003B756A"/>
    <w:rsid w:val="003C7962"/>
    <w:rsid w:val="003E29CB"/>
    <w:rsid w:val="00413ADC"/>
    <w:rsid w:val="00443FB4"/>
    <w:rsid w:val="00461141"/>
    <w:rsid w:val="00473EE0"/>
    <w:rsid w:val="00493E6A"/>
    <w:rsid w:val="004A374C"/>
    <w:rsid w:val="004C0A76"/>
    <w:rsid w:val="004C10EC"/>
    <w:rsid w:val="004C7751"/>
    <w:rsid w:val="004E7E67"/>
    <w:rsid w:val="004F3498"/>
    <w:rsid w:val="004F4583"/>
    <w:rsid w:val="0050420E"/>
    <w:rsid w:val="0050731A"/>
    <w:rsid w:val="00510D85"/>
    <w:rsid w:val="00512186"/>
    <w:rsid w:val="00517496"/>
    <w:rsid w:val="00527303"/>
    <w:rsid w:val="00531D0F"/>
    <w:rsid w:val="00535F34"/>
    <w:rsid w:val="005466B5"/>
    <w:rsid w:val="00552CD3"/>
    <w:rsid w:val="00556120"/>
    <w:rsid w:val="005627CD"/>
    <w:rsid w:val="00577808"/>
    <w:rsid w:val="00584CC8"/>
    <w:rsid w:val="005C236D"/>
    <w:rsid w:val="005F0C3A"/>
    <w:rsid w:val="00616D90"/>
    <w:rsid w:val="00631D45"/>
    <w:rsid w:val="0063295D"/>
    <w:rsid w:val="006422EE"/>
    <w:rsid w:val="00674F24"/>
    <w:rsid w:val="00680FB8"/>
    <w:rsid w:val="00692F88"/>
    <w:rsid w:val="006C2A3C"/>
    <w:rsid w:val="006D4B9C"/>
    <w:rsid w:val="006E69ED"/>
    <w:rsid w:val="007205A0"/>
    <w:rsid w:val="00772A1F"/>
    <w:rsid w:val="00780D25"/>
    <w:rsid w:val="007900C9"/>
    <w:rsid w:val="007A50DD"/>
    <w:rsid w:val="007C7CEA"/>
    <w:rsid w:val="007D0C93"/>
    <w:rsid w:val="007D1194"/>
    <w:rsid w:val="007E73ED"/>
    <w:rsid w:val="00813E47"/>
    <w:rsid w:val="008508E1"/>
    <w:rsid w:val="008726D5"/>
    <w:rsid w:val="008B1FBC"/>
    <w:rsid w:val="009240EE"/>
    <w:rsid w:val="0094726D"/>
    <w:rsid w:val="00953E3D"/>
    <w:rsid w:val="00966B36"/>
    <w:rsid w:val="00976F01"/>
    <w:rsid w:val="0098408B"/>
    <w:rsid w:val="009A7D1C"/>
    <w:rsid w:val="009C56F3"/>
    <w:rsid w:val="009C67DF"/>
    <w:rsid w:val="009F3476"/>
    <w:rsid w:val="00A25DB8"/>
    <w:rsid w:val="00A615D0"/>
    <w:rsid w:val="00A6486D"/>
    <w:rsid w:val="00A8151F"/>
    <w:rsid w:val="00A86474"/>
    <w:rsid w:val="00A9496A"/>
    <w:rsid w:val="00A9643F"/>
    <w:rsid w:val="00AD269F"/>
    <w:rsid w:val="00AF09EA"/>
    <w:rsid w:val="00B1116F"/>
    <w:rsid w:val="00B358C1"/>
    <w:rsid w:val="00B41941"/>
    <w:rsid w:val="00B41C5B"/>
    <w:rsid w:val="00B84945"/>
    <w:rsid w:val="00BA6536"/>
    <w:rsid w:val="00BC68C8"/>
    <w:rsid w:val="00C12394"/>
    <w:rsid w:val="00C2748C"/>
    <w:rsid w:val="00C45C67"/>
    <w:rsid w:val="00C80948"/>
    <w:rsid w:val="00C85B76"/>
    <w:rsid w:val="00C90D57"/>
    <w:rsid w:val="00C96D7F"/>
    <w:rsid w:val="00CE039A"/>
    <w:rsid w:val="00CE3626"/>
    <w:rsid w:val="00CF3AEE"/>
    <w:rsid w:val="00D00CF8"/>
    <w:rsid w:val="00D035FE"/>
    <w:rsid w:val="00D119E9"/>
    <w:rsid w:val="00D432CE"/>
    <w:rsid w:val="00D46C39"/>
    <w:rsid w:val="00D5161B"/>
    <w:rsid w:val="00D56AFC"/>
    <w:rsid w:val="00D6564F"/>
    <w:rsid w:val="00D72D48"/>
    <w:rsid w:val="00D7403D"/>
    <w:rsid w:val="00D747A6"/>
    <w:rsid w:val="00D85A8C"/>
    <w:rsid w:val="00DD1546"/>
    <w:rsid w:val="00DE3A31"/>
    <w:rsid w:val="00DF6615"/>
    <w:rsid w:val="00E10E75"/>
    <w:rsid w:val="00E21244"/>
    <w:rsid w:val="00E4244F"/>
    <w:rsid w:val="00E47FBD"/>
    <w:rsid w:val="00E532BB"/>
    <w:rsid w:val="00E63699"/>
    <w:rsid w:val="00EB4976"/>
    <w:rsid w:val="00EC5021"/>
    <w:rsid w:val="00EE69D9"/>
    <w:rsid w:val="00EF794F"/>
    <w:rsid w:val="00F01AA5"/>
    <w:rsid w:val="00F03101"/>
    <w:rsid w:val="00F550E7"/>
    <w:rsid w:val="00F562A9"/>
    <w:rsid w:val="00F6620A"/>
    <w:rsid w:val="00F7241C"/>
    <w:rsid w:val="00F76D03"/>
    <w:rsid w:val="00FB08B1"/>
    <w:rsid w:val="00FB3E6C"/>
    <w:rsid w:val="00FB4A7C"/>
    <w:rsid w:val="00FC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fillcolor="none [2732]"/>
    </o:shapedefaults>
    <o:shapelayout v:ext="edit">
      <o:idmap v:ext="edit" data="1"/>
    </o:shapelayout>
  </w:shapeDefaults>
  <w:decimalSymbol w:val="."/>
  <w:listSeparator w:val=","/>
  <w14:docId w14:val="34B8E9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5F3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35F3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5F3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35F3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2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14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1D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5F3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35F3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5F3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35F3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2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14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1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lly\AppData\Local\Microsoft\Windows\Temporary%20Internet%20Files\Content.Outlook\JD06NWQW\When%20God%20Speaks%20HANDOUT%20July%205%20201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3A8AA-5849-7142-BD90-B0A85BC38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\Users\Holly\AppData\Local\Microsoft\Windows\Temporary Internet Files\Content.Outlook\JD06NWQW\When God Speaks HANDOUT July 5 2013.dot</Template>
  <TotalTime>29</TotalTime>
  <Pages>1</Pages>
  <Words>113</Words>
  <Characters>649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Holly Wright</cp:lastModifiedBy>
  <cp:revision>18</cp:revision>
  <dcterms:created xsi:type="dcterms:W3CDTF">2017-02-02T03:03:00Z</dcterms:created>
  <dcterms:modified xsi:type="dcterms:W3CDTF">2017-02-09T19:39:00Z</dcterms:modified>
</cp:coreProperties>
</file>